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F622A" w14:textId="124CE820" w:rsidR="00C00076" w:rsidRPr="00553E9E" w:rsidRDefault="000C0CFE" w:rsidP="00C0007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98D4C" wp14:editId="06C8FC2D">
                <wp:simplePos x="0" y="0"/>
                <wp:positionH relativeFrom="column">
                  <wp:posOffset>3173581</wp:posOffset>
                </wp:positionH>
                <wp:positionV relativeFrom="paragraph">
                  <wp:posOffset>44450</wp:posOffset>
                </wp:positionV>
                <wp:extent cx="706255" cy="904875"/>
                <wp:effectExtent l="0" t="0" r="508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625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B5AE4" w14:textId="77777777" w:rsidR="00C00076" w:rsidRPr="00C4547E" w:rsidRDefault="00C00076" w:rsidP="00C00076">
                            <w:pPr>
                              <w:ind w:right="-22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547E">
                              <w:rPr>
                                <w:rFonts w:ascii="Arial" w:hAnsi="Arial" w:cs="Arial"/>
                              </w:rPr>
                              <w:t>Place</w:t>
                            </w:r>
                          </w:p>
                          <w:p w14:paraId="48BAA6EF" w14:textId="77777777" w:rsidR="00C00076" w:rsidRPr="00C4547E" w:rsidRDefault="00C00076" w:rsidP="00C00076">
                            <w:pPr>
                              <w:ind w:right="-22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547E">
                              <w:rPr>
                                <w:rFonts w:ascii="Arial" w:hAnsi="Arial" w:cs="Arial"/>
                              </w:rPr>
                              <w:t>Logo</w:t>
                            </w:r>
                          </w:p>
                          <w:p w14:paraId="3BA2EAF4" w14:textId="77777777" w:rsidR="00C00076" w:rsidRPr="00C4547E" w:rsidRDefault="00C00076" w:rsidP="00C00076">
                            <w:pPr>
                              <w:ind w:right="-22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547E">
                              <w:rPr>
                                <w:rFonts w:ascii="Arial" w:hAnsi="Arial" w:cs="Arial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98D4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9.9pt;margin-top:3.5pt;width:55.6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" stroked="f" strokeweight="0">
                <v:path arrowok="t"/>
                <v:textbox>
                  <w:txbxContent>
                    <w:p w14:paraId="215B5AE4" w14:textId="77777777" w:rsidR="00C00076" w:rsidRPr="00C4547E" w:rsidRDefault="00C00076" w:rsidP="00C00076">
                      <w:pPr>
                        <w:ind w:right="-225"/>
                        <w:jc w:val="center"/>
                        <w:rPr>
                          <w:rFonts w:ascii="Arial" w:hAnsi="Arial" w:cs="Arial"/>
                        </w:rPr>
                      </w:pPr>
                      <w:r w:rsidRPr="00C4547E">
                        <w:rPr>
                          <w:rFonts w:ascii="Arial" w:hAnsi="Arial" w:cs="Arial"/>
                        </w:rPr>
                        <w:t>Place</w:t>
                      </w:r>
                    </w:p>
                    <w:p w14:paraId="48BAA6EF" w14:textId="77777777" w:rsidR="00C00076" w:rsidRPr="00C4547E" w:rsidRDefault="00C00076" w:rsidP="00C00076">
                      <w:pPr>
                        <w:ind w:right="-225"/>
                        <w:jc w:val="center"/>
                        <w:rPr>
                          <w:rFonts w:ascii="Arial" w:hAnsi="Arial" w:cs="Arial"/>
                        </w:rPr>
                      </w:pPr>
                      <w:r w:rsidRPr="00C4547E">
                        <w:rPr>
                          <w:rFonts w:ascii="Arial" w:hAnsi="Arial" w:cs="Arial"/>
                        </w:rPr>
                        <w:t>Logo</w:t>
                      </w:r>
                    </w:p>
                    <w:p w14:paraId="3BA2EAF4" w14:textId="77777777" w:rsidR="00C00076" w:rsidRPr="00C4547E" w:rsidRDefault="00C00076" w:rsidP="00C00076">
                      <w:pPr>
                        <w:ind w:right="-225"/>
                        <w:jc w:val="center"/>
                        <w:rPr>
                          <w:rFonts w:ascii="Arial" w:hAnsi="Arial" w:cs="Arial"/>
                        </w:rPr>
                      </w:pPr>
                      <w:r w:rsidRPr="00C4547E">
                        <w:rPr>
                          <w:rFonts w:ascii="Arial" w:hAnsi="Arial" w:cs="Arial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2C732" wp14:editId="45696A26">
                <wp:simplePos x="0" y="0"/>
                <wp:positionH relativeFrom="column">
                  <wp:posOffset>-102198</wp:posOffset>
                </wp:positionH>
                <wp:positionV relativeFrom="paragraph">
                  <wp:posOffset>-16136</wp:posOffset>
                </wp:positionV>
                <wp:extent cx="2732443" cy="1428750"/>
                <wp:effectExtent l="0" t="0" r="0" b="63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2443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5D5C7" w14:textId="77777777" w:rsidR="00C00076" w:rsidRPr="007D53E0" w:rsidRDefault="00C00076" w:rsidP="00BE029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D53E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Company Name</w:t>
                            </w:r>
                          </w:p>
                          <w:p w14:paraId="5157124D" w14:textId="77777777" w:rsidR="00C00076" w:rsidRPr="007D53E0" w:rsidRDefault="00C00076" w:rsidP="00BE02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53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Company Address</w:t>
                            </w:r>
                          </w:p>
                          <w:p w14:paraId="1465FA1A" w14:textId="77777777" w:rsidR="00C00076" w:rsidRPr="007D53E0" w:rsidRDefault="00C00076" w:rsidP="00BE02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53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City, State Zip</w:t>
                            </w:r>
                          </w:p>
                          <w:p w14:paraId="27388107" w14:textId="77777777" w:rsidR="00C00076" w:rsidRPr="007D53E0" w:rsidRDefault="00C00076" w:rsidP="00BE02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53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Contact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BE02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Title</w:t>
                            </w:r>
                          </w:p>
                          <w:p w14:paraId="3DBAAB41" w14:textId="77777777" w:rsidR="00C00076" w:rsidRPr="007D53E0" w:rsidRDefault="00C00076" w:rsidP="00BE02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O:</w:t>
                            </w:r>
                            <w:r w:rsidR="00BE02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(123) 456-7890   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BE02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(123) 456-7890   </w:t>
                            </w:r>
                          </w:p>
                          <w:p w14:paraId="3D48C1EB" w14:textId="77777777" w:rsidR="00C00076" w:rsidRPr="007D53E0" w:rsidRDefault="00C00076" w:rsidP="00BE02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53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 Address</w:t>
                            </w:r>
                          </w:p>
                          <w:p w14:paraId="2B441E07" w14:textId="77777777" w:rsidR="00C00076" w:rsidRPr="007D53E0" w:rsidRDefault="00C00076" w:rsidP="00BE02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53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 w:rsidRPr="007D53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2C732" id="Text Box 14" o:spid="_x0000_s1027" type="#_x0000_t202" style="position:absolute;margin-left:-8.05pt;margin-top:-1.25pt;width:215.1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" stroked="f">
                <v:path arrowok="t"/>
                <v:textbox>
                  <w:txbxContent>
                    <w:p w14:paraId="6935D5C7" w14:textId="77777777" w:rsidR="00C00076" w:rsidRPr="007D53E0" w:rsidRDefault="00C00076" w:rsidP="00BE029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D53E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Company Name</w:t>
                      </w:r>
                    </w:p>
                    <w:p w14:paraId="5157124D" w14:textId="77777777" w:rsidR="00C00076" w:rsidRPr="007D53E0" w:rsidRDefault="00C00076" w:rsidP="00BE02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53E0">
                        <w:rPr>
                          <w:rFonts w:ascii="Arial" w:hAnsi="Arial" w:cs="Arial"/>
                          <w:sz w:val="22"/>
                          <w:szCs w:val="22"/>
                        </w:rPr>
                        <w:t>Company Address</w:t>
                      </w:r>
                    </w:p>
                    <w:p w14:paraId="1465FA1A" w14:textId="77777777" w:rsidR="00C00076" w:rsidRPr="007D53E0" w:rsidRDefault="00C00076" w:rsidP="00BE02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53E0">
                        <w:rPr>
                          <w:rFonts w:ascii="Arial" w:hAnsi="Arial" w:cs="Arial"/>
                          <w:sz w:val="22"/>
                          <w:szCs w:val="22"/>
                        </w:rPr>
                        <w:t>City, State Zip</w:t>
                      </w:r>
                    </w:p>
                    <w:p w14:paraId="27388107" w14:textId="77777777" w:rsidR="00C00076" w:rsidRPr="007D53E0" w:rsidRDefault="00C00076" w:rsidP="00BE02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53E0">
                        <w:rPr>
                          <w:rFonts w:ascii="Arial" w:hAnsi="Arial" w:cs="Arial"/>
                          <w:sz w:val="22"/>
                          <w:szCs w:val="22"/>
                        </w:rPr>
                        <w:t>Contact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Name</w:t>
                      </w:r>
                      <w:r w:rsidR="00BE02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Title</w:t>
                      </w:r>
                    </w:p>
                    <w:p w14:paraId="3DBAAB41" w14:textId="77777777" w:rsidR="00C00076" w:rsidRPr="007D53E0" w:rsidRDefault="00C00076" w:rsidP="00BE02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O:</w:t>
                      </w:r>
                      <w:r w:rsidR="00BE02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(123) 456-7890   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BE02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(123) 456-7890   </w:t>
                      </w:r>
                    </w:p>
                    <w:p w14:paraId="3D48C1EB" w14:textId="77777777" w:rsidR="00C00076" w:rsidRPr="007D53E0" w:rsidRDefault="00C00076" w:rsidP="00BE02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53E0">
                        <w:rPr>
                          <w:rFonts w:ascii="Arial" w:hAnsi="Arial" w:cs="Arial"/>
                          <w:sz w:val="22"/>
                          <w:szCs w:val="22"/>
                        </w:rPr>
                        <w:t>Email Address</w:t>
                      </w:r>
                    </w:p>
                    <w:p w14:paraId="2B441E07" w14:textId="77777777" w:rsidR="00C00076" w:rsidRPr="007D53E0" w:rsidRDefault="00C00076" w:rsidP="00BE02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53E0">
                        <w:rPr>
                          <w:rFonts w:ascii="Arial" w:hAnsi="Arial" w:cs="Arial"/>
                          <w:sz w:val="22"/>
                          <w:szCs w:val="22"/>
                        </w:rPr>
                        <w:t>We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</w:t>
                      </w:r>
                      <w:r w:rsidRPr="007D53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Address</w:t>
                      </w:r>
                    </w:p>
                  </w:txbxContent>
                </v:textbox>
              </v:shape>
            </w:pict>
          </mc:Fallback>
        </mc:AlternateContent>
      </w:r>
      <w:r w:rsidR="00C00076">
        <w:rPr>
          <w:rFonts w:ascii="Arial" w:hAnsi="Arial" w:cs="Arial"/>
          <w:b/>
          <w:noProof/>
          <w:sz w:val="32"/>
          <w:szCs w:val="32"/>
        </w:rPr>
        <w:t xml:space="preserve"> </w:t>
      </w:r>
    </w:p>
    <w:p w14:paraId="3055B2E3" w14:textId="77777777" w:rsidR="00C00076" w:rsidRPr="00553E9E" w:rsidRDefault="00C00076" w:rsidP="00C000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2BC68D5" w14:textId="77777777" w:rsidR="00C00076" w:rsidRPr="00553E9E" w:rsidRDefault="00C00076" w:rsidP="00C000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10EA052" w14:textId="77777777" w:rsidR="00C00076" w:rsidRPr="00553E9E" w:rsidRDefault="00C00076" w:rsidP="00C00076">
      <w:pPr>
        <w:tabs>
          <w:tab w:val="center" w:pos="3240"/>
        </w:tabs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9296E09" w14:textId="77777777" w:rsidR="00C00076" w:rsidRPr="00553E9E" w:rsidRDefault="00C00076" w:rsidP="00C000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56F400A" w14:textId="77777777" w:rsidR="00C00076" w:rsidRPr="00553E9E" w:rsidRDefault="00C00076" w:rsidP="00C000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7F88145" w14:textId="77777777" w:rsidR="00C00076" w:rsidRPr="00553E9E" w:rsidRDefault="00C00076" w:rsidP="00C000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3841266" w14:textId="7F865705" w:rsidR="00C00076" w:rsidRDefault="0009405E" w:rsidP="00C00076">
      <w:pPr>
        <w:spacing w:before="240"/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230A4" wp14:editId="270F667C">
                <wp:simplePos x="0" y="0"/>
                <wp:positionH relativeFrom="column">
                  <wp:posOffset>-5379</wp:posOffset>
                </wp:positionH>
                <wp:positionV relativeFrom="paragraph">
                  <wp:posOffset>283509</wp:posOffset>
                </wp:positionV>
                <wp:extent cx="3775934" cy="0"/>
                <wp:effectExtent l="0" t="12700" r="21590" b="1270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75934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76465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2.3pt" to="296.9pt,2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" strokeweight="2pt">
                <o:lock v:ext="edit" shapetype="f"/>
              </v:line>
            </w:pict>
          </mc:Fallback>
        </mc:AlternateContent>
      </w:r>
      <w:r w:rsidR="000C0CF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AE32B" wp14:editId="5315E443">
                <wp:simplePos x="0" y="0"/>
                <wp:positionH relativeFrom="column">
                  <wp:posOffset>-48409</wp:posOffset>
                </wp:positionH>
                <wp:positionV relativeFrom="paragraph">
                  <wp:posOffset>453689</wp:posOffset>
                </wp:positionV>
                <wp:extent cx="3991087" cy="5050790"/>
                <wp:effectExtent l="0" t="0" r="0" b="381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91087" cy="505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EE61D" w14:textId="77777777" w:rsidR="00764855" w:rsidRDefault="00764855" w:rsidP="007648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COMPANY INFORMATION</w:t>
                            </w:r>
                          </w:p>
                          <w:p w14:paraId="050331A4" w14:textId="77777777" w:rsidR="00764855" w:rsidRDefault="00764855" w:rsidP="007648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7F5E77" w14:textId="56FEB8C5" w:rsidR="00764855" w:rsidRDefault="00C00076" w:rsidP="0076485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IMPORTANT: Please do not resize this box, margins of .5 inch must be maintained or copy may not be readable due to bindery process.</w:t>
                            </w:r>
                            <w:r w:rsidR="00764855" w:rsidRPr="00764855">
                              <w:t xml:space="preserve"> </w:t>
                            </w:r>
                          </w:p>
                          <w:p w14:paraId="2D8BC1CF" w14:textId="77777777" w:rsidR="00764855" w:rsidRDefault="00764855" w:rsidP="00764855"/>
                          <w:p w14:paraId="47D21DE1" w14:textId="25579F6C" w:rsidR="00764855" w:rsidRPr="00764855" w:rsidRDefault="00764855" w:rsidP="007648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48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Highlight “Company Name” and type your Company’s Name.</w:t>
                            </w:r>
                          </w:p>
                          <w:p w14:paraId="62D12BBC" w14:textId="77777777" w:rsidR="00764855" w:rsidRPr="00764855" w:rsidRDefault="00764855" w:rsidP="007648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48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Highlight “Company Address” and type your Company’s Address.</w:t>
                            </w:r>
                          </w:p>
                          <w:p w14:paraId="0D87B3D3" w14:textId="77777777" w:rsidR="00764855" w:rsidRPr="00764855" w:rsidRDefault="00764855" w:rsidP="007648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48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Highlight “City, State Zip” and type your Company’s City, State Zip.</w:t>
                            </w:r>
                          </w:p>
                          <w:p w14:paraId="45292431" w14:textId="5D5DD77D" w:rsidR="00764855" w:rsidRDefault="00764855" w:rsidP="007648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Highlight Contact Name and Title and add your company’s contact name and title</w:t>
                            </w:r>
                          </w:p>
                          <w:p w14:paraId="6C461EEC" w14:textId="39101382" w:rsidR="00764855" w:rsidRPr="00764855" w:rsidRDefault="00764855" w:rsidP="007648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48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Highlight “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O:</w:t>
                            </w:r>
                            <w:r w:rsidRPr="007648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 and type your Company’s Phone Number.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48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Highlight “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C:</w:t>
                            </w:r>
                            <w:r w:rsidRPr="007648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” and type your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Company’s Contact Cell</w:t>
                            </w:r>
                            <w:r w:rsidRPr="007648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Number.</w:t>
                            </w:r>
                          </w:p>
                          <w:p w14:paraId="1C3497FC" w14:textId="77777777" w:rsidR="00764855" w:rsidRPr="00764855" w:rsidRDefault="00764855" w:rsidP="007648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B76FFF" w14:textId="77777777" w:rsidR="00764855" w:rsidRPr="00764855" w:rsidRDefault="00764855" w:rsidP="007648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48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Highlight “Email Address” and type your Company’s Email Address.</w:t>
                            </w:r>
                          </w:p>
                          <w:p w14:paraId="591D3506" w14:textId="77777777" w:rsidR="00764855" w:rsidRPr="00764855" w:rsidRDefault="00764855" w:rsidP="007648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48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Highlight “Web Address” and type your Company’s Web Address.</w:t>
                            </w:r>
                          </w:p>
                          <w:p w14:paraId="50881998" w14:textId="77777777" w:rsidR="00764855" w:rsidRPr="00764855" w:rsidRDefault="00764855" w:rsidP="007648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48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Delete “Place Logo Here” box and Place your Company’s Logo in that area.</w:t>
                            </w:r>
                          </w:p>
                          <w:p w14:paraId="104AC413" w14:textId="77777777" w:rsidR="00764855" w:rsidRPr="00764855" w:rsidRDefault="00764855" w:rsidP="007648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48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Highlight “Company Information” text and type your Company’s Information.</w:t>
                            </w:r>
                          </w:p>
                          <w:p w14:paraId="633191F6" w14:textId="429E190C" w:rsidR="00C00076" w:rsidRPr="00C4547E" w:rsidRDefault="00764855" w:rsidP="007648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48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Save document as a </w:t>
                            </w:r>
                            <w:r w:rsidR="008F42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BEST FOR PRINTING</w:t>
                            </w:r>
                            <w:r w:rsidRPr="007648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PDF for submission.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AE32B" id="Text Box 12" o:spid="_x0000_s1028" type="#_x0000_t202" style="position:absolute;margin-left:-3.8pt;margin-top:35.7pt;width:314.25pt;height:39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" stroked="f" strokecolor="white" strokeweight="0">
                <v:path arrowok="t"/>
                <v:textbox>
                  <w:txbxContent>
                    <w:p w14:paraId="3BEEE61D" w14:textId="77777777" w:rsidR="00764855" w:rsidRDefault="00764855" w:rsidP="007648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COMPANY INFORMATION</w:t>
                      </w:r>
                    </w:p>
                    <w:p w14:paraId="050331A4" w14:textId="77777777" w:rsidR="00764855" w:rsidRDefault="00764855" w:rsidP="007648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7F5E77" w14:textId="56FEB8C5" w:rsidR="00764855" w:rsidRDefault="00C00076" w:rsidP="0076485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IMPORTANT: Please do not resize this box, margins of .5 inch must be maintained or copy may not be readable due to bindery process.</w:t>
                      </w:r>
                      <w:r w:rsidR="00764855" w:rsidRPr="00764855">
                        <w:t xml:space="preserve"> </w:t>
                      </w:r>
                    </w:p>
                    <w:p w14:paraId="2D8BC1CF" w14:textId="77777777" w:rsidR="00764855" w:rsidRDefault="00764855" w:rsidP="00764855"/>
                    <w:p w14:paraId="47D21DE1" w14:textId="25579F6C" w:rsidR="00764855" w:rsidRPr="00764855" w:rsidRDefault="00764855" w:rsidP="007648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4855">
                        <w:rPr>
                          <w:rFonts w:ascii="Arial" w:hAnsi="Arial" w:cs="Arial"/>
                          <w:sz w:val="20"/>
                          <w:szCs w:val="20"/>
                        </w:rPr>
                        <w:t>Highlight “Company Name” and type your Company’s Name.</w:t>
                      </w:r>
                    </w:p>
                    <w:p w14:paraId="62D12BBC" w14:textId="77777777" w:rsidR="00764855" w:rsidRPr="00764855" w:rsidRDefault="00764855" w:rsidP="007648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4855">
                        <w:rPr>
                          <w:rFonts w:ascii="Arial" w:hAnsi="Arial" w:cs="Arial"/>
                          <w:sz w:val="20"/>
                          <w:szCs w:val="20"/>
                        </w:rPr>
                        <w:t>Highlight “Company Address” and type your Company’s Address.</w:t>
                      </w:r>
                    </w:p>
                    <w:p w14:paraId="0D87B3D3" w14:textId="77777777" w:rsidR="00764855" w:rsidRPr="00764855" w:rsidRDefault="00764855" w:rsidP="007648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4855">
                        <w:rPr>
                          <w:rFonts w:ascii="Arial" w:hAnsi="Arial" w:cs="Arial"/>
                          <w:sz w:val="20"/>
                          <w:szCs w:val="20"/>
                        </w:rPr>
                        <w:t>Highlight “City, State Zip” and type your Company’s City, State Zip.</w:t>
                      </w:r>
                    </w:p>
                    <w:p w14:paraId="45292431" w14:textId="5D5DD77D" w:rsidR="00764855" w:rsidRDefault="00764855" w:rsidP="007648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Highlight Contact Name and Title and add your company’s contact name and title</w:t>
                      </w:r>
                    </w:p>
                    <w:p w14:paraId="6C461EEC" w14:textId="39101382" w:rsidR="00764855" w:rsidRPr="00764855" w:rsidRDefault="00764855" w:rsidP="007648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4855">
                        <w:rPr>
                          <w:rFonts w:ascii="Arial" w:hAnsi="Arial" w:cs="Arial"/>
                          <w:sz w:val="20"/>
                          <w:szCs w:val="20"/>
                        </w:rPr>
                        <w:t>Highlight “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O:</w:t>
                      </w:r>
                      <w:r w:rsidRPr="00764855">
                        <w:rPr>
                          <w:rFonts w:ascii="Arial" w:hAnsi="Arial" w:cs="Arial"/>
                          <w:sz w:val="20"/>
                          <w:szCs w:val="20"/>
                        </w:rPr>
                        <w:t>” and type your Company’s Phone Number.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64855">
                        <w:rPr>
                          <w:rFonts w:ascii="Arial" w:hAnsi="Arial" w:cs="Arial"/>
                          <w:sz w:val="20"/>
                          <w:szCs w:val="20"/>
                        </w:rPr>
                        <w:t>Highlight “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C:</w:t>
                      </w:r>
                      <w:r w:rsidRPr="007648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” and type your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Company’s Contact Cell</w:t>
                      </w:r>
                      <w:r w:rsidRPr="007648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Number.</w:t>
                      </w:r>
                    </w:p>
                    <w:p w14:paraId="1C3497FC" w14:textId="77777777" w:rsidR="00764855" w:rsidRPr="00764855" w:rsidRDefault="00764855" w:rsidP="007648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B76FFF" w14:textId="77777777" w:rsidR="00764855" w:rsidRPr="00764855" w:rsidRDefault="00764855" w:rsidP="007648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4855">
                        <w:rPr>
                          <w:rFonts w:ascii="Arial" w:hAnsi="Arial" w:cs="Arial"/>
                          <w:sz w:val="20"/>
                          <w:szCs w:val="20"/>
                        </w:rPr>
                        <w:t>Highlight “Email Address” and type your Company’s Email Address.</w:t>
                      </w:r>
                    </w:p>
                    <w:p w14:paraId="591D3506" w14:textId="77777777" w:rsidR="00764855" w:rsidRPr="00764855" w:rsidRDefault="00764855" w:rsidP="007648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4855">
                        <w:rPr>
                          <w:rFonts w:ascii="Arial" w:hAnsi="Arial" w:cs="Arial"/>
                          <w:sz w:val="20"/>
                          <w:szCs w:val="20"/>
                        </w:rPr>
                        <w:t>Highlight “Web Address” and type your Company’s Web Address.</w:t>
                      </w:r>
                    </w:p>
                    <w:p w14:paraId="50881998" w14:textId="77777777" w:rsidR="00764855" w:rsidRPr="00764855" w:rsidRDefault="00764855" w:rsidP="007648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4855">
                        <w:rPr>
                          <w:rFonts w:ascii="Arial" w:hAnsi="Arial" w:cs="Arial"/>
                          <w:sz w:val="20"/>
                          <w:szCs w:val="20"/>
                        </w:rPr>
                        <w:t>Delete “Place Logo Here” box and Place your Company’s Logo in that area.</w:t>
                      </w:r>
                    </w:p>
                    <w:p w14:paraId="104AC413" w14:textId="77777777" w:rsidR="00764855" w:rsidRPr="00764855" w:rsidRDefault="00764855" w:rsidP="007648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4855">
                        <w:rPr>
                          <w:rFonts w:ascii="Arial" w:hAnsi="Arial" w:cs="Arial"/>
                          <w:sz w:val="20"/>
                          <w:szCs w:val="20"/>
                        </w:rPr>
                        <w:t>Highlight “Company Information” text and type your Company’s Information.</w:t>
                      </w:r>
                    </w:p>
                    <w:p w14:paraId="633191F6" w14:textId="429E190C" w:rsidR="00C00076" w:rsidRPr="00C4547E" w:rsidRDefault="00764855" w:rsidP="007648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48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Save document as a </w:t>
                      </w:r>
                      <w:r w:rsidR="008F427C">
                        <w:rPr>
                          <w:rFonts w:ascii="Arial" w:hAnsi="Arial" w:cs="Arial"/>
                          <w:sz w:val="20"/>
                          <w:szCs w:val="20"/>
                        </w:rPr>
                        <w:t>BEST FOR PRINTING</w:t>
                      </w:r>
                      <w:r w:rsidRPr="007648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PDF for submission.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0076" w:rsidSect="0009405E">
      <w:pgSz w:w="7560" w:h="1188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13"/>
    <w:rsid w:val="0009405E"/>
    <w:rsid w:val="000C0CFE"/>
    <w:rsid w:val="00667A71"/>
    <w:rsid w:val="00764855"/>
    <w:rsid w:val="00856513"/>
    <w:rsid w:val="008F427C"/>
    <w:rsid w:val="00BE029E"/>
    <w:rsid w:val="00C0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2B1C"/>
  <w15:chartTrackingRefBased/>
  <w15:docId w15:val="{905EEB34-AA8F-684C-96CB-4B34A011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2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7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olanne/Desktop/CBRNE_Member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CBRNE_MemberPage.dotx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O'Neil, Carolanne</cp:lastModifiedBy>
  <cp:revision>5</cp:revision>
  <cp:lastPrinted>2020-03-13T20:19:00Z</cp:lastPrinted>
  <dcterms:created xsi:type="dcterms:W3CDTF">2020-03-13T20:19:00Z</dcterms:created>
  <dcterms:modified xsi:type="dcterms:W3CDTF">2020-07-07T15:35:00Z</dcterms:modified>
</cp:coreProperties>
</file>